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7071" w14:textId="3FF53946" w:rsidR="003D61EF" w:rsidRDefault="000E63BD">
      <w:r>
        <w:rPr>
          <w:noProof/>
        </w:rPr>
        <w:drawing>
          <wp:anchor distT="0" distB="0" distL="114300" distR="114300" simplePos="0" relativeHeight="251664896" behindDoc="0" locked="0" layoutInCell="1" allowOverlap="1" wp14:anchorId="4A727D9F" wp14:editId="3CB8C7B5">
            <wp:simplePos x="0" y="0"/>
            <wp:positionH relativeFrom="column">
              <wp:posOffset>-770254</wp:posOffset>
            </wp:positionH>
            <wp:positionV relativeFrom="paragraph">
              <wp:posOffset>-80009</wp:posOffset>
            </wp:positionV>
            <wp:extent cx="548640" cy="776392"/>
            <wp:effectExtent l="0" t="0" r="381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6" cy="77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EFAC3D3" wp14:editId="05566555">
            <wp:simplePos x="0" y="0"/>
            <wp:positionH relativeFrom="column">
              <wp:posOffset>5760085</wp:posOffset>
            </wp:positionH>
            <wp:positionV relativeFrom="paragraph">
              <wp:posOffset>64770</wp:posOffset>
            </wp:positionV>
            <wp:extent cx="815340" cy="576184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340" cy="57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50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C17918" wp14:editId="3DAE781A">
                <wp:simplePos x="0" y="0"/>
                <wp:positionH relativeFrom="margin">
                  <wp:posOffset>-31115</wp:posOffset>
                </wp:positionH>
                <wp:positionV relativeFrom="paragraph">
                  <wp:posOffset>64770</wp:posOffset>
                </wp:positionV>
                <wp:extent cx="5737860" cy="586740"/>
                <wp:effectExtent l="0" t="0" r="152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6215" w14:textId="21256A5A"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BON DE COMMANDE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CALENDRIER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0</w:t>
                            </w:r>
                            <w:r w:rsidR="0009196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 w:rsidR="000E63B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7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45pt;margin-top:5.1pt;width:451.8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">
                <v:textbox>
                  <w:txbxContent>
                    <w:p w14:paraId="65026215" w14:textId="21256A5A"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BON DE COMMANDE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CALENDRIER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0</w:t>
                      </w:r>
                      <w:r w:rsidR="0009196F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 w:rsidR="000E63BD">
                        <w:rPr>
                          <w:rFonts w:ascii="Arial Black" w:hAnsi="Arial Blac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26149" w14:textId="2A5963DE" w:rsidR="005A3475" w:rsidRDefault="005A3475"/>
    <w:p w14:paraId="39FB1D3D" w14:textId="1BC3A2F2"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14:paraId="719D8054" w14:textId="2BD75517"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14:paraId="214F40DF" w14:textId="77777777" w:rsidTr="0055519F">
        <w:tc>
          <w:tcPr>
            <w:tcW w:w="1419" w:type="dxa"/>
            <w:shd w:val="clear" w:color="auto" w:fill="auto"/>
          </w:tcPr>
          <w:p w14:paraId="4251082F" w14:textId="0F70972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14:paraId="39B3BBAE" w14:textId="22BDAC1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14:paraId="3F33DC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14:paraId="439C0FB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14:paraId="5514FD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14:paraId="6EFECD9A" w14:textId="77777777" w:rsidTr="0055519F">
        <w:tc>
          <w:tcPr>
            <w:tcW w:w="1419" w:type="dxa"/>
            <w:shd w:val="clear" w:color="auto" w:fill="auto"/>
          </w:tcPr>
          <w:p w14:paraId="7878652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DCD8793" w14:textId="53BCD5C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D6D65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EA7DF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F077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466A1B80" w14:textId="77777777" w:rsidTr="0055519F">
        <w:tc>
          <w:tcPr>
            <w:tcW w:w="1419" w:type="dxa"/>
            <w:shd w:val="clear" w:color="auto" w:fill="auto"/>
          </w:tcPr>
          <w:p w14:paraId="4022779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551E1CD" w14:textId="28D49F5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502D1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DDCD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6DDAA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14122371" w14:textId="77777777" w:rsidTr="0055519F">
        <w:tc>
          <w:tcPr>
            <w:tcW w:w="1419" w:type="dxa"/>
            <w:shd w:val="clear" w:color="auto" w:fill="auto"/>
          </w:tcPr>
          <w:p w14:paraId="6FADC76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8C6B1D2" w14:textId="6C554AE3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A0C08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78D0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B35F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48D6E8B" w14:textId="77777777" w:rsidTr="0055519F">
        <w:tc>
          <w:tcPr>
            <w:tcW w:w="1419" w:type="dxa"/>
            <w:shd w:val="clear" w:color="auto" w:fill="auto"/>
          </w:tcPr>
          <w:p w14:paraId="16E6704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6F3A6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2041A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82B0E1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C8771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63996F1F" w14:textId="77777777" w:rsidTr="0055519F">
        <w:tc>
          <w:tcPr>
            <w:tcW w:w="1419" w:type="dxa"/>
            <w:shd w:val="clear" w:color="auto" w:fill="auto"/>
          </w:tcPr>
          <w:p w14:paraId="50D6A5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9946D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3FB0A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8A48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7C88D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08186A9A" w14:textId="77777777" w:rsidTr="0055519F">
        <w:tc>
          <w:tcPr>
            <w:tcW w:w="1419" w:type="dxa"/>
            <w:shd w:val="clear" w:color="auto" w:fill="auto"/>
          </w:tcPr>
          <w:p w14:paraId="1048F71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3D013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650B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6E6A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EFE45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03943AF" w14:textId="77777777" w:rsidTr="0055519F">
        <w:tc>
          <w:tcPr>
            <w:tcW w:w="1419" w:type="dxa"/>
            <w:shd w:val="clear" w:color="auto" w:fill="auto"/>
          </w:tcPr>
          <w:p w14:paraId="2BBE4CD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97BFF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EABF5A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FB740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9F66D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86387CB" w14:textId="77777777" w:rsidTr="0055519F">
        <w:tc>
          <w:tcPr>
            <w:tcW w:w="1419" w:type="dxa"/>
            <w:shd w:val="clear" w:color="auto" w:fill="auto"/>
          </w:tcPr>
          <w:p w14:paraId="5FE67AE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80599C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EA3B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09762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73AB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11B7C72C" w14:textId="77777777" w:rsidTr="0055519F">
        <w:tc>
          <w:tcPr>
            <w:tcW w:w="1419" w:type="dxa"/>
            <w:shd w:val="clear" w:color="auto" w:fill="auto"/>
          </w:tcPr>
          <w:p w14:paraId="7D5D5B5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187498C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E1D210E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89DB7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B5778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59166B36" w14:textId="77777777" w:rsidTr="0055519F">
        <w:tc>
          <w:tcPr>
            <w:tcW w:w="1419" w:type="dxa"/>
            <w:shd w:val="clear" w:color="auto" w:fill="auto"/>
          </w:tcPr>
          <w:p w14:paraId="526094E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3CA14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031DD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BC7A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46F44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0D1308BF" w14:textId="77777777" w:rsidTr="0055519F">
        <w:tc>
          <w:tcPr>
            <w:tcW w:w="1419" w:type="dxa"/>
            <w:shd w:val="clear" w:color="auto" w:fill="auto"/>
          </w:tcPr>
          <w:p w14:paraId="4C1BD68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301BFB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241AE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8164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ECB61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4664DF6" w14:textId="77777777" w:rsidTr="0055519F">
        <w:tc>
          <w:tcPr>
            <w:tcW w:w="1419" w:type="dxa"/>
            <w:shd w:val="clear" w:color="auto" w:fill="auto"/>
          </w:tcPr>
          <w:p w14:paraId="2E43402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50218C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7D4BA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CB485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A2035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3C9A2CC" w14:textId="77777777" w:rsidR="00F25203" w:rsidRDefault="00F25203">
      <w:pPr>
        <w:rPr>
          <w:sz w:val="36"/>
          <w:szCs w:val="36"/>
        </w:rPr>
      </w:pPr>
    </w:p>
    <w:p w14:paraId="09772A14" w14:textId="77777777"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14:paraId="360039D2" w14:textId="77777777" w:rsidTr="0055519F">
        <w:tc>
          <w:tcPr>
            <w:tcW w:w="4962" w:type="dxa"/>
            <w:shd w:val="clear" w:color="auto" w:fill="auto"/>
          </w:tcPr>
          <w:p w14:paraId="3B95FD0F" w14:textId="77777777"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14:paraId="041A005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14:paraId="748BE5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14:paraId="5FDC2DA8" w14:textId="77777777" w:rsidTr="0055519F">
        <w:tc>
          <w:tcPr>
            <w:tcW w:w="4962" w:type="dxa"/>
            <w:shd w:val="clear" w:color="auto" w:fill="auto"/>
          </w:tcPr>
          <w:p w14:paraId="41B6F1D9" w14:textId="77777777"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2268F364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2F4E09D6" w14:textId="2FDBCA1D" w:rsidR="00AE0D63" w:rsidRPr="0055519F" w:rsidRDefault="000E63BD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A9E">
              <w:rPr>
                <w:sz w:val="24"/>
                <w:szCs w:val="24"/>
              </w:rPr>
              <w:t xml:space="preserve"> </w:t>
            </w:r>
            <w:r w:rsidR="00D84E99" w:rsidRPr="0055519F">
              <w:rPr>
                <w:sz w:val="24"/>
                <w:szCs w:val="24"/>
              </w:rPr>
              <w:t>€</w:t>
            </w:r>
          </w:p>
        </w:tc>
      </w:tr>
      <w:tr w:rsidR="00AE0D63" w:rsidRPr="0055519F" w14:paraId="4D431BF3" w14:textId="77777777" w:rsidTr="0055519F">
        <w:tc>
          <w:tcPr>
            <w:tcW w:w="4962" w:type="dxa"/>
            <w:shd w:val="clear" w:color="auto" w:fill="auto"/>
          </w:tcPr>
          <w:p w14:paraId="1CD07AD9" w14:textId="60558678"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</w:t>
            </w:r>
            <w:r w:rsidR="00DE6E16">
              <w:rPr>
                <w:sz w:val="24"/>
                <w:szCs w:val="24"/>
              </w:rPr>
              <w:t>2</w:t>
            </w:r>
            <w:r w:rsidRPr="0055519F">
              <w:rPr>
                <w:sz w:val="24"/>
                <w:szCs w:val="24"/>
              </w:rPr>
              <w:t>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05059121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419D5E9A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</w:tbl>
    <w:p w14:paraId="22942999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290C90C6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621ACCA0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39290804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76255EE3" w14:textId="77777777"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09196F"/>
    <w:rsid w:val="000E63BD"/>
    <w:rsid w:val="001236EE"/>
    <w:rsid w:val="00360550"/>
    <w:rsid w:val="003D61EF"/>
    <w:rsid w:val="004F1A35"/>
    <w:rsid w:val="0055519F"/>
    <w:rsid w:val="005A3475"/>
    <w:rsid w:val="00776A9E"/>
    <w:rsid w:val="009D7572"/>
    <w:rsid w:val="00A21A95"/>
    <w:rsid w:val="00AE0D63"/>
    <w:rsid w:val="00D80502"/>
    <w:rsid w:val="00D84E99"/>
    <w:rsid w:val="00DE6E16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1838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2016-12-06T20:54:00Z</cp:lastPrinted>
  <dcterms:created xsi:type="dcterms:W3CDTF">2022-10-13T08:17:00Z</dcterms:created>
  <dcterms:modified xsi:type="dcterms:W3CDTF">2022-10-13T08:17:00Z</dcterms:modified>
</cp:coreProperties>
</file>