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C7071" w14:textId="37B1E1BB" w:rsidR="003D61EF" w:rsidRDefault="00DE6E16">
      <w:r>
        <w:rPr>
          <w:noProof/>
        </w:rPr>
        <w:drawing>
          <wp:anchor distT="0" distB="0" distL="114300" distR="114300" simplePos="0" relativeHeight="251661824" behindDoc="0" locked="0" layoutInCell="1" allowOverlap="1" wp14:anchorId="062C7EC4" wp14:editId="73E3569B">
            <wp:simplePos x="0" y="0"/>
            <wp:positionH relativeFrom="rightMargin">
              <wp:posOffset>-38735</wp:posOffset>
            </wp:positionH>
            <wp:positionV relativeFrom="paragraph">
              <wp:posOffset>-3810</wp:posOffset>
            </wp:positionV>
            <wp:extent cx="800100" cy="6477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69CB71A1" wp14:editId="78E8C665">
            <wp:simplePos x="0" y="0"/>
            <wp:positionH relativeFrom="leftMargin">
              <wp:align>right</wp:align>
            </wp:positionH>
            <wp:positionV relativeFrom="paragraph">
              <wp:posOffset>-95250</wp:posOffset>
            </wp:positionV>
            <wp:extent cx="746760" cy="105694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105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572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EC17918" wp14:editId="78BBC846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5543550" cy="5524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26215" w14:textId="00B8EF0A" w:rsidR="003D61EF" w:rsidRPr="003D61EF" w:rsidRDefault="00A21A95" w:rsidP="003D61EF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BON DE COMMANDE CADEAUX 20</w:t>
                            </w:r>
                            <w:r w:rsidR="0009196F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1791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.2pt;width:436.5pt;height:43.5pt;z-index:2516567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">
                <v:textbox>
                  <w:txbxContent>
                    <w:p w14:paraId="65026215" w14:textId="00B8EF0A" w:rsidR="003D61EF" w:rsidRPr="003D61EF" w:rsidRDefault="00A21A95" w:rsidP="003D61EF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BON DE COMMANDE CADEAUX 20</w:t>
                      </w:r>
                      <w:r w:rsidR="0009196F">
                        <w:rPr>
                          <w:rFonts w:ascii="Arial Black" w:hAnsi="Arial Black"/>
                          <w:sz w:val="40"/>
                          <w:szCs w:val="40"/>
                        </w:rPr>
                        <w:t>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226149" w14:textId="1CDBCF71" w:rsidR="005A3475" w:rsidRDefault="005A3475"/>
    <w:p w14:paraId="39FB1D3D" w14:textId="1BC3A2F2" w:rsidR="003D61EF" w:rsidRPr="00F25203" w:rsidRDefault="003D61EF">
      <w:pPr>
        <w:rPr>
          <w:b/>
          <w:sz w:val="28"/>
          <w:szCs w:val="28"/>
        </w:rPr>
      </w:pPr>
      <w:r w:rsidRPr="00F25203">
        <w:rPr>
          <w:b/>
          <w:sz w:val="28"/>
          <w:szCs w:val="28"/>
        </w:rPr>
        <w:t>Nom : ……………………………………………….</w:t>
      </w:r>
      <w:r w:rsidRPr="00F25203">
        <w:rPr>
          <w:b/>
          <w:sz w:val="28"/>
          <w:szCs w:val="28"/>
        </w:rPr>
        <w:br/>
        <w:t>Prénom : …………………………………………..</w:t>
      </w:r>
      <w:r w:rsidRPr="00F25203">
        <w:rPr>
          <w:b/>
          <w:sz w:val="28"/>
          <w:szCs w:val="28"/>
        </w:rPr>
        <w:br/>
        <w:t>Adresse : ………………………………………………………………………………</w:t>
      </w:r>
      <w:r w:rsidRPr="00F25203">
        <w:rPr>
          <w:b/>
          <w:sz w:val="28"/>
          <w:szCs w:val="28"/>
        </w:rPr>
        <w:br/>
        <w:t>………………………………………………………………………………………………</w:t>
      </w:r>
      <w:r w:rsidRPr="00F25203">
        <w:rPr>
          <w:b/>
          <w:sz w:val="28"/>
          <w:szCs w:val="28"/>
        </w:rPr>
        <w:br/>
        <w:t>Si adhérent VELODOM-PHOTO (N° adhérent ) : ……………</w:t>
      </w:r>
      <w:r w:rsidRPr="00F25203">
        <w:rPr>
          <w:b/>
          <w:sz w:val="28"/>
          <w:szCs w:val="28"/>
        </w:rPr>
        <w:br/>
        <w:t>Photo choisie : indiquer le reportage et le numéro de la photo</w:t>
      </w:r>
      <w:r w:rsidRPr="00F25203">
        <w:rPr>
          <w:b/>
          <w:sz w:val="28"/>
          <w:szCs w:val="28"/>
        </w:rPr>
        <w:br/>
        <w:t>……………………………………………………………………………………………….</w:t>
      </w:r>
    </w:p>
    <w:p w14:paraId="719D8054" w14:textId="2BD75517" w:rsidR="003D61EF" w:rsidRDefault="003D61EF">
      <w:pPr>
        <w:rPr>
          <w:sz w:val="36"/>
          <w:szCs w:val="36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4394"/>
        <w:gridCol w:w="850"/>
        <w:gridCol w:w="1276"/>
        <w:gridCol w:w="2126"/>
      </w:tblGrid>
      <w:tr w:rsidR="00F25203" w:rsidRPr="0055519F" w14:paraId="214F40DF" w14:textId="77777777" w:rsidTr="0055519F">
        <w:tc>
          <w:tcPr>
            <w:tcW w:w="1419" w:type="dxa"/>
            <w:shd w:val="clear" w:color="auto" w:fill="auto"/>
          </w:tcPr>
          <w:p w14:paraId="4251082F" w14:textId="0F709729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19F">
              <w:rPr>
                <w:sz w:val="28"/>
                <w:szCs w:val="28"/>
              </w:rPr>
              <w:t xml:space="preserve">Référence </w:t>
            </w:r>
            <w:r w:rsidRPr="0055519F">
              <w:rPr>
                <w:sz w:val="28"/>
                <w:szCs w:val="28"/>
              </w:rPr>
              <w:br/>
              <w:t>Produit</w:t>
            </w:r>
          </w:p>
        </w:tc>
        <w:tc>
          <w:tcPr>
            <w:tcW w:w="4394" w:type="dxa"/>
            <w:shd w:val="clear" w:color="auto" w:fill="auto"/>
          </w:tcPr>
          <w:p w14:paraId="39B3BBAE" w14:textId="22BDAC19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19F">
              <w:rPr>
                <w:sz w:val="28"/>
                <w:szCs w:val="28"/>
              </w:rPr>
              <w:t>Libellé</w:t>
            </w:r>
            <w:r w:rsidRPr="0055519F">
              <w:rPr>
                <w:sz w:val="28"/>
                <w:szCs w:val="28"/>
              </w:rPr>
              <w:br/>
              <w:t>produit</w:t>
            </w:r>
          </w:p>
        </w:tc>
        <w:tc>
          <w:tcPr>
            <w:tcW w:w="850" w:type="dxa"/>
            <w:shd w:val="clear" w:color="auto" w:fill="auto"/>
          </w:tcPr>
          <w:p w14:paraId="3F33DC6D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19F">
              <w:rPr>
                <w:sz w:val="28"/>
                <w:szCs w:val="28"/>
              </w:rPr>
              <w:t>Prix</w:t>
            </w:r>
          </w:p>
        </w:tc>
        <w:tc>
          <w:tcPr>
            <w:tcW w:w="1276" w:type="dxa"/>
            <w:shd w:val="clear" w:color="auto" w:fill="auto"/>
          </w:tcPr>
          <w:p w14:paraId="439C0FBF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19F">
              <w:rPr>
                <w:sz w:val="28"/>
                <w:szCs w:val="28"/>
              </w:rPr>
              <w:t>Quantité</w:t>
            </w:r>
          </w:p>
        </w:tc>
        <w:tc>
          <w:tcPr>
            <w:tcW w:w="2126" w:type="dxa"/>
            <w:shd w:val="clear" w:color="auto" w:fill="auto"/>
          </w:tcPr>
          <w:p w14:paraId="5514FD89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19F">
              <w:rPr>
                <w:sz w:val="28"/>
                <w:szCs w:val="28"/>
              </w:rPr>
              <w:t>Total</w:t>
            </w:r>
          </w:p>
        </w:tc>
      </w:tr>
      <w:tr w:rsidR="00F25203" w:rsidRPr="0055519F" w14:paraId="6EFECD9A" w14:textId="77777777" w:rsidTr="0055519F">
        <w:tc>
          <w:tcPr>
            <w:tcW w:w="1419" w:type="dxa"/>
            <w:shd w:val="clear" w:color="auto" w:fill="auto"/>
          </w:tcPr>
          <w:p w14:paraId="78786527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3DCD8793" w14:textId="53BCD5CE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0D6D65E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CEA7DF6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AEF077A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14:paraId="466A1B80" w14:textId="77777777" w:rsidTr="0055519F">
        <w:tc>
          <w:tcPr>
            <w:tcW w:w="1419" w:type="dxa"/>
            <w:shd w:val="clear" w:color="auto" w:fill="auto"/>
          </w:tcPr>
          <w:p w14:paraId="40227792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0551E1CD" w14:textId="28D49F5E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1502D12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BDDDCD5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96DDAA7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14:paraId="14122371" w14:textId="77777777" w:rsidTr="0055519F">
        <w:tc>
          <w:tcPr>
            <w:tcW w:w="1419" w:type="dxa"/>
            <w:shd w:val="clear" w:color="auto" w:fill="auto"/>
          </w:tcPr>
          <w:p w14:paraId="6FADC760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78C6B1D2" w14:textId="6C554AE3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9A0C08B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7078D0F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7BB35F7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14:paraId="548D6E8B" w14:textId="77777777" w:rsidTr="0055519F">
        <w:tc>
          <w:tcPr>
            <w:tcW w:w="1419" w:type="dxa"/>
            <w:shd w:val="clear" w:color="auto" w:fill="auto"/>
          </w:tcPr>
          <w:p w14:paraId="16E6704F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216F3A67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32041A2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782B0E1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BC87716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14:paraId="63996F1F" w14:textId="77777777" w:rsidTr="0055519F">
        <w:tc>
          <w:tcPr>
            <w:tcW w:w="1419" w:type="dxa"/>
            <w:shd w:val="clear" w:color="auto" w:fill="auto"/>
          </w:tcPr>
          <w:p w14:paraId="50D6A589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59946D8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43FB0A5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A68A486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B7C88D0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14:paraId="08186A9A" w14:textId="77777777" w:rsidTr="0055519F">
        <w:tc>
          <w:tcPr>
            <w:tcW w:w="1419" w:type="dxa"/>
            <w:shd w:val="clear" w:color="auto" w:fill="auto"/>
          </w:tcPr>
          <w:p w14:paraId="1048F71E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A3D013B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1650B46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C6E6A46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2EFE45C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14:paraId="703943AF" w14:textId="77777777" w:rsidTr="0055519F">
        <w:tc>
          <w:tcPr>
            <w:tcW w:w="1419" w:type="dxa"/>
            <w:shd w:val="clear" w:color="auto" w:fill="auto"/>
          </w:tcPr>
          <w:p w14:paraId="2BBE4CDF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3E97BFF5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EABF5A4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5FB740A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A9F66D9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14:paraId="586387CB" w14:textId="77777777" w:rsidTr="0055519F">
        <w:tc>
          <w:tcPr>
            <w:tcW w:w="1419" w:type="dxa"/>
            <w:shd w:val="clear" w:color="auto" w:fill="auto"/>
          </w:tcPr>
          <w:p w14:paraId="5FE67AE5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280599CE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9EA3BEA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A09762C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8073AB2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0D63" w:rsidRPr="0055519F" w14:paraId="11B7C72C" w14:textId="77777777" w:rsidTr="0055519F">
        <w:tc>
          <w:tcPr>
            <w:tcW w:w="1419" w:type="dxa"/>
            <w:shd w:val="clear" w:color="auto" w:fill="auto"/>
          </w:tcPr>
          <w:p w14:paraId="7D5D5B5F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0187498C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E1D210E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E89DB78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9B5778B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0D63" w:rsidRPr="0055519F" w14:paraId="59166B36" w14:textId="77777777" w:rsidTr="0055519F">
        <w:tc>
          <w:tcPr>
            <w:tcW w:w="1419" w:type="dxa"/>
            <w:shd w:val="clear" w:color="auto" w:fill="auto"/>
          </w:tcPr>
          <w:p w14:paraId="526094E3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E3CA141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7031DD1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D9BC7A6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C46F449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0D63" w:rsidRPr="0055519F" w14:paraId="0D1308BF" w14:textId="77777777" w:rsidTr="0055519F">
        <w:tc>
          <w:tcPr>
            <w:tcW w:w="1419" w:type="dxa"/>
            <w:shd w:val="clear" w:color="auto" w:fill="auto"/>
          </w:tcPr>
          <w:p w14:paraId="4C1BD686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6301BFB3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5241AE1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528164F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DECB61B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0D63" w:rsidRPr="0055519F" w14:paraId="44664DF6" w14:textId="77777777" w:rsidTr="0055519F">
        <w:tc>
          <w:tcPr>
            <w:tcW w:w="1419" w:type="dxa"/>
            <w:shd w:val="clear" w:color="auto" w:fill="auto"/>
          </w:tcPr>
          <w:p w14:paraId="2E43402F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650218C6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C7D4BA2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DCB4851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AA20352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23C9A2CC" w14:textId="77777777" w:rsidR="00F25203" w:rsidRDefault="00F25203">
      <w:pPr>
        <w:rPr>
          <w:sz w:val="36"/>
          <w:szCs w:val="36"/>
        </w:rPr>
      </w:pPr>
    </w:p>
    <w:p w14:paraId="09772A14" w14:textId="77777777" w:rsidR="00F25203" w:rsidRPr="00AE0D63" w:rsidRDefault="00AE0D63" w:rsidP="00AE0D63">
      <w:pPr>
        <w:ind w:left="-567" w:firstLine="141"/>
        <w:rPr>
          <w:sz w:val="36"/>
          <w:szCs w:val="36"/>
          <w:u w:val="single"/>
        </w:rPr>
      </w:pPr>
      <w:r w:rsidRPr="00AE0D63">
        <w:rPr>
          <w:sz w:val="36"/>
          <w:szCs w:val="36"/>
          <w:u w:val="single"/>
        </w:rPr>
        <w:t>Liste des Produits et tarifs 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552"/>
        <w:gridCol w:w="2551"/>
      </w:tblGrid>
      <w:tr w:rsidR="00F25203" w:rsidRPr="0055519F" w14:paraId="360039D2" w14:textId="77777777" w:rsidTr="0055519F">
        <w:tc>
          <w:tcPr>
            <w:tcW w:w="4962" w:type="dxa"/>
            <w:shd w:val="clear" w:color="auto" w:fill="auto"/>
          </w:tcPr>
          <w:p w14:paraId="3B95FD0F" w14:textId="77777777" w:rsidR="00F25203" w:rsidRPr="0055519F" w:rsidRDefault="00F25203" w:rsidP="0055519F">
            <w:pPr>
              <w:spacing w:after="0" w:line="240" w:lineRule="auto"/>
              <w:rPr>
                <w:sz w:val="28"/>
                <w:szCs w:val="28"/>
              </w:rPr>
            </w:pPr>
            <w:r w:rsidRPr="0055519F">
              <w:rPr>
                <w:sz w:val="28"/>
                <w:szCs w:val="28"/>
              </w:rPr>
              <w:t>Référence du Produit</w:t>
            </w:r>
          </w:p>
        </w:tc>
        <w:tc>
          <w:tcPr>
            <w:tcW w:w="2552" w:type="dxa"/>
            <w:shd w:val="clear" w:color="auto" w:fill="auto"/>
          </w:tcPr>
          <w:p w14:paraId="041A0058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55519F">
              <w:rPr>
                <w:sz w:val="28"/>
                <w:szCs w:val="28"/>
              </w:rPr>
              <w:t>Non adhérent</w:t>
            </w:r>
            <w:r w:rsidRPr="0055519F">
              <w:rPr>
                <w:sz w:val="28"/>
                <w:szCs w:val="28"/>
              </w:rPr>
              <w:br/>
              <w:t>VELODOM-PHOTO</w:t>
            </w:r>
          </w:p>
        </w:tc>
        <w:tc>
          <w:tcPr>
            <w:tcW w:w="2551" w:type="dxa"/>
            <w:shd w:val="clear" w:color="auto" w:fill="auto"/>
          </w:tcPr>
          <w:p w14:paraId="748BE5EA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55519F">
              <w:rPr>
                <w:sz w:val="28"/>
                <w:szCs w:val="28"/>
              </w:rPr>
              <w:t>Adhérent</w:t>
            </w:r>
            <w:r w:rsidRPr="0055519F">
              <w:rPr>
                <w:sz w:val="28"/>
                <w:szCs w:val="28"/>
              </w:rPr>
              <w:br/>
              <w:t>VELODOM-PHOTO</w:t>
            </w:r>
          </w:p>
        </w:tc>
      </w:tr>
      <w:tr w:rsidR="00AE0D63" w:rsidRPr="0055519F" w14:paraId="5FDC2DA8" w14:textId="77777777" w:rsidTr="0055519F">
        <w:tc>
          <w:tcPr>
            <w:tcW w:w="4962" w:type="dxa"/>
            <w:shd w:val="clear" w:color="auto" w:fill="auto"/>
          </w:tcPr>
          <w:p w14:paraId="41B6F1D9" w14:textId="77777777" w:rsidR="00AE0D63" w:rsidRPr="0055519F" w:rsidRDefault="00AE0D63" w:rsidP="0055519F">
            <w:pPr>
              <w:spacing w:after="0" w:line="240" w:lineRule="auto"/>
              <w:rPr>
                <w:sz w:val="24"/>
                <w:szCs w:val="24"/>
              </w:rPr>
            </w:pPr>
            <w:r w:rsidRPr="0055519F">
              <w:rPr>
                <w:sz w:val="24"/>
                <w:szCs w:val="24"/>
              </w:rPr>
              <w:t>Réf C1 : calendrier avec photo individuelle</w:t>
            </w:r>
          </w:p>
        </w:tc>
        <w:tc>
          <w:tcPr>
            <w:tcW w:w="2552" w:type="dxa"/>
            <w:shd w:val="clear" w:color="auto" w:fill="auto"/>
          </w:tcPr>
          <w:p w14:paraId="2268F364" w14:textId="77777777" w:rsidR="00AE0D63" w:rsidRPr="0055519F" w:rsidRDefault="00776A9E" w:rsidP="00555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84E99" w:rsidRPr="0055519F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551" w:type="dxa"/>
            <w:shd w:val="clear" w:color="auto" w:fill="auto"/>
          </w:tcPr>
          <w:p w14:paraId="2F4E09D6" w14:textId="77777777" w:rsidR="00AE0D63" w:rsidRPr="0055519F" w:rsidRDefault="00776A9E" w:rsidP="00555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D84E99" w:rsidRPr="0055519F">
              <w:rPr>
                <w:sz w:val="24"/>
                <w:szCs w:val="24"/>
              </w:rPr>
              <w:t>€</w:t>
            </w:r>
          </w:p>
        </w:tc>
      </w:tr>
      <w:tr w:rsidR="00AE0D63" w:rsidRPr="0055519F" w14:paraId="4D431BF3" w14:textId="77777777" w:rsidTr="0055519F">
        <w:tc>
          <w:tcPr>
            <w:tcW w:w="4962" w:type="dxa"/>
            <w:shd w:val="clear" w:color="auto" w:fill="auto"/>
          </w:tcPr>
          <w:p w14:paraId="1CD07AD9" w14:textId="60558678" w:rsidR="00AE0D63" w:rsidRPr="0055519F" w:rsidRDefault="009D7572" w:rsidP="0055519F">
            <w:pPr>
              <w:spacing w:after="0" w:line="240" w:lineRule="auto"/>
              <w:rPr>
                <w:sz w:val="28"/>
                <w:szCs w:val="28"/>
              </w:rPr>
            </w:pPr>
            <w:r w:rsidRPr="0055519F">
              <w:rPr>
                <w:sz w:val="24"/>
                <w:szCs w:val="24"/>
              </w:rPr>
              <w:t>Réf C</w:t>
            </w:r>
            <w:r w:rsidR="00DE6E16">
              <w:rPr>
                <w:sz w:val="24"/>
                <w:szCs w:val="24"/>
              </w:rPr>
              <w:t>2</w:t>
            </w:r>
            <w:r w:rsidRPr="0055519F">
              <w:rPr>
                <w:sz w:val="24"/>
                <w:szCs w:val="24"/>
              </w:rPr>
              <w:t> : calendrier avec photo individuelle</w:t>
            </w:r>
          </w:p>
        </w:tc>
        <w:tc>
          <w:tcPr>
            <w:tcW w:w="2552" w:type="dxa"/>
            <w:shd w:val="clear" w:color="auto" w:fill="auto"/>
          </w:tcPr>
          <w:p w14:paraId="05059121" w14:textId="77777777" w:rsidR="00AE0D63" w:rsidRPr="0055519F" w:rsidRDefault="009D7572" w:rsidP="00555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84E99" w:rsidRPr="0055519F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551" w:type="dxa"/>
            <w:shd w:val="clear" w:color="auto" w:fill="auto"/>
          </w:tcPr>
          <w:p w14:paraId="419D5E9A" w14:textId="77777777" w:rsidR="00AE0D63" w:rsidRPr="0055519F" w:rsidRDefault="009D7572" w:rsidP="00555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84E99" w:rsidRPr="0055519F">
              <w:rPr>
                <w:sz w:val="24"/>
                <w:szCs w:val="24"/>
              </w:rPr>
              <w:t xml:space="preserve"> € </w:t>
            </w:r>
          </w:p>
        </w:tc>
      </w:tr>
    </w:tbl>
    <w:p w14:paraId="22942999" w14:textId="77777777" w:rsidR="004F1A35" w:rsidRDefault="004F1A35" w:rsidP="00AE0D63">
      <w:pPr>
        <w:ind w:left="-284" w:firstLine="284"/>
        <w:jc w:val="center"/>
        <w:rPr>
          <w:b/>
          <w:sz w:val="24"/>
          <w:szCs w:val="24"/>
        </w:rPr>
      </w:pPr>
    </w:p>
    <w:p w14:paraId="290C90C6" w14:textId="77777777" w:rsidR="004F1A35" w:rsidRDefault="004F1A35" w:rsidP="00AE0D63">
      <w:pPr>
        <w:ind w:left="-284" w:firstLine="284"/>
        <w:jc w:val="center"/>
        <w:rPr>
          <w:b/>
          <w:sz w:val="24"/>
          <w:szCs w:val="24"/>
        </w:rPr>
      </w:pPr>
    </w:p>
    <w:p w14:paraId="621ACCA0" w14:textId="77777777" w:rsidR="004F1A35" w:rsidRDefault="004F1A35" w:rsidP="00AE0D63">
      <w:pPr>
        <w:ind w:left="-284" w:firstLine="284"/>
        <w:jc w:val="center"/>
        <w:rPr>
          <w:b/>
          <w:sz w:val="24"/>
          <w:szCs w:val="24"/>
        </w:rPr>
      </w:pPr>
    </w:p>
    <w:p w14:paraId="39290804" w14:textId="77777777" w:rsidR="004F1A35" w:rsidRDefault="004F1A35" w:rsidP="00AE0D63">
      <w:pPr>
        <w:ind w:left="-284" w:firstLine="284"/>
        <w:jc w:val="center"/>
        <w:rPr>
          <w:b/>
          <w:sz w:val="24"/>
          <w:szCs w:val="24"/>
        </w:rPr>
      </w:pPr>
    </w:p>
    <w:p w14:paraId="76255EE3" w14:textId="77777777" w:rsidR="00F25203" w:rsidRPr="00AE0D63" w:rsidRDefault="00AE0D63" w:rsidP="00AE0D63">
      <w:pPr>
        <w:ind w:left="-284" w:firstLine="284"/>
        <w:jc w:val="center"/>
        <w:rPr>
          <w:b/>
          <w:sz w:val="24"/>
          <w:szCs w:val="24"/>
        </w:rPr>
      </w:pPr>
      <w:r w:rsidRPr="00AE0D63">
        <w:rPr>
          <w:b/>
          <w:sz w:val="24"/>
          <w:szCs w:val="24"/>
        </w:rPr>
        <w:t>Règlement par chèque à l’ordre de VELODOM</w:t>
      </w:r>
      <w:r w:rsidRPr="00AE0D63">
        <w:rPr>
          <w:b/>
          <w:sz w:val="24"/>
          <w:szCs w:val="24"/>
        </w:rPr>
        <w:br/>
        <w:t xml:space="preserve">A renvoyer à VELODOM-PHOTO </w:t>
      </w:r>
      <w:r w:rsidR="009D7572">
        <w:rPr>
          <w:b/>
          <w:sz w:val="24"/>
          <w:szCs w:val="24"/>
        </w:rPr>
        <w:t xml:space="preserve">168 Rue du Maréchal Leclerc </w:t>
      </w:r>
      <w:r w:rsidRPr="00AE0D63">
        <w:rPr>
          <w:b/>
          <w:sz w:val="24"/>
          <w:szCs w:val="24"/>
        </w:rPr>
        <w:t>59552 LAMBRES LEZ DOUAI</w:t>
      </w:r>
    </w:p>
    <w:sectPr w:rsidR="00F25203" w:rsidRPr="00AE0D63" w:rsidSect="00AE0D6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72"/>
    <w:rsid w:val="0009196F"/>
    <w:rsid w:val="00360550"/>
    <w:rsid w:val="003D61EF"/>
    <w:rsid w:val="004F1A35"/>
    <w:rsid w:val="0055519F"/>
    <w:rsid w:val="005A3475"/>
    <w:rsid w:val="00776A9E"/>
    <w:rsid w:val="009D7572"/>
    <w:rsid w:val="00A21A95"/>
    <w:rsid w:val="00AE0D63"/>
    <w:rsid w:val="00D84E99"/>
    <w:rsid w:val="00DE6E16"/>
    <w:rsid w:val="00F2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1838"/>
  <w15:chartTrackingRefBased/>
  <w15:docId w15:val="{9FD29B11-41AC-47C3-AACF-8D2B46C9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ELODOM%20Saison%202018\CARTES%20DE%20VOEUX%20%20ET%20CALENDRIERS%202018\BON-DE-COMMANDE-%20CADEAUX%20VELODO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BON-DE-COMMANDE- CADEAUX VELODOM</Template>
  <TotalTime>10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5</cp:revision>
  <cp:lastPrinted>2016-12-06T20:54:00Z</cp:lastPrinted>
  <dcterms:created xsi:type="dcterms:W3CDTF">2018-11-28T20:37:00Z</dcterms:created>
  <dcterms:modified xsi:type="dcterms:W3CDTF">2020-09-15T13:07:00Z</dcterms:modified>
</cp:coreProperties>
</file>